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26D52" w14:textId="27E3FE76" w:rsidR="00937B9B" w:rsidRDefault="001103E0" w:rsidP="00EF644E">
      <w:r>
        <w:t xml:space="preserve">Jennifer </w:t>
      </w:r>
      <w:proofErr w:type="spellStart"/>
      <w:r>
        <w:t>Edgoose</w:t>
      </w:r>
      <w:proofErr w:type="spellEnd"/>
      <w:r>
        <w:t xml:space="preserve"> MD, MPH</w:t>
      </w:r>
    </w:p>
    <w:p w14:paraId="70A5C0B1" w14:textId="77777777" w:rsidR="001103E0" w:rsidRDefault="001103E0" w:rsidP="00EF644E">
      <w:pPr>
        <w:rPr>
          <w:rFonts w:ascii="Calibri" w:hAnsi="Calibri" w:cs="Calibri"/>
          <w:b/>
        </w:rPr>
      </w:pPr>
    </w:p>
    <w:p w14:paraId="6419AB94" w14:textId="77777777" w:rsidR="00EF644E" w:rsidRPr="006041DD" w:rsidRDefault="00EF644E" w:rsidP="00EF644E">
      <w:pPr>
        <w:rPr>
          <w:rFonts w:ascii="Calibri" w:hAnsi="Calibri" w:cs="Calibri"/>
          <w:b/>
        </w:rPr>
      </w:pPr>
      <w:r w:rsidRPr="00EF644E">
        <w:rPr>
          <w:rFonts w:ascii="Calibri" w:hAnsi="Calibri" w:cs="Calibri"/>
          <w:b/>
        </w:rPr>
        <w:t>Bio:</w:t>
      </w:r>
    </w:p>
    <w:p w14:paraId="2F31B8D0" w14:textId="0DC5FB5C" w:rsidR="00AF3FC9" w:rsidRDefault="001103E0" w:rsidP="00AF3FC9">
      <w:r>
        <w:t xml:space="preserve">Jennifer </w:t>
      </w:r>
      <w:proofErr w:type="spellStart"/>
      <w:r>
        <w:t>Edgoose</w:t>
      </w:r>
      <w:proofErr w:type="spellEnd"/>
      <w:r>
        <w:t xml:space="preserve"> completed her MD, MPH from Columbia University and her family medicine residency at the University of Washington.   She then practiced full-spectrum family medicine for over ten years at Community Health Care, a federally qualified health center in Tacoma, WA.  She is now an associate professor in the Department of Family Medicine and Community Health at the University of</w:t>
      </w:r>
      <w:bookmarkStart w:id="0" w:name="_GoBack"/>
      <w:bookmarkEnd w:id="0"/>
      <w:r>
        <w:t xml:space="preserve"> Wisconsin School of Medicine and Public Health and focuses her attention on care of vulnerable populations and strategies to promote health equity and community engagement.</w:t>
      </w:r>
    </w:p>
    <w:p w14:paraId="4E4A4C12" w14:textId="77777777" w:rsidR="007D2650" w:rsidRPr="00822A76" w:rsidRDefault="007D2650" w:rsidP="00822A76"/>
    <w:sectPr w:rsidR="007D2650" w:rsidRPr="00822A76" w:rsidSect="003B34C7">
      <w:headerReference w:type="default" r:id="rId6"/>
      <w:footerReference w:type="even" r:id="rId7"/>
      <w:footerReference w:type="default" r:id="rId8"/>
      <w:headerReference w:type="first" r:id="rId9"/>
      <w:pgSz w:w="12240" w:h="15840"/>
      <w:pgMar w:top="1026" w:right="1440" w:bottom="1188" w:left="1440" w:header="54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3891F" w14:textId="77777777" w:rsidR="001D0B79" w:rsidRDefault="001D0B79" w:rsidP="00797180">
      <w:r>
        <w:separator/>
      </w:r>
    </w:p>
  </w:endnote>
  <w:endnote w:type="continuationSeparator" w:id="0">
    <w:p w14:paraId="75BB2ABE" w14:textId="77777777" w:rsidR="001D0B79" w:rsidRDefault="001D0B79" w:rsidP="00797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51F4F" w14:textId="77777777" w:rsidR="00D304D4" w:rsidRDefault="00D304D4" w:rsidP="00C450D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8EE29A" w14:textId="77777777" w:rsidR="00D304D4" w:rsidRDefault="00D304D4" w:rsidP="00D304D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B2AEF" w14:textId="77777777" w:rsidR="00D304D4" w:rsidRDefault="00D304D4" w:rsidP="00C450D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03E0">
      <w:rPr>
        <w:rStyle w:val="PageNumber"/>
        <w:noProof/>
      </w:rPr>
      <w:t>1</w:t>
    </w:r>
    <w:r>
      <w:rPr>
        <w:rStyle w:val="PageNumber"/>
      </w:rPr>
      <w:fldChar w:fldCharType="end"/>
    </w:r>
  </w:p>
  <w:p w14:paraId="5D9AFF78" w14:textId="77777777" w:rsidR="00D304D4" w:rsidRDefault="00D304D4" w:rsidP="00D304D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B5006" w14:textId="77777777" w:rsidR="001D0B79" w:rsidRDefault="001D0B79" w:rsidP="00797180">
      <w:r>
        <w:separator/>
      </w:r>
    </w:p>
  </w:footnote>
  <w:footnote w:type="continuationSeparator" w:id="0">
    <w:p w14:paraId="2C281522" w14:textId="77777777" w:rsidR="001D0B79" w:rsidRDefault="001D0B79" w:rsidP="007971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D4EAD" w14:textId="77777777" w:rsidR="00CD457D" w:rsidRDefault="007D2650" w:rsidP="00797180">
    <w:pPr>
      <w:pStyle w:val="Header"/>
      <w:jc w:val="center"/>
    </w:pPr>
    <w:r>
      <w:rPr>
        <w:rFonts w:ascii="Calibri" w:hAnsi="Calibri" w:cs="Calibri"/>
        <w:noProof/>
        <w:sz w:val="26"/>
        <w:szCs w:val="26"/>
      </w:rPr>
      <w:drawing>
        <wp:inline distT="0" distB="0" distL="0" distR="0" wp14:anchorId="4D65800E" wp14:editId="49EE6B5B">
          <wp:extent cx="2413000" cy="1360055"/>
          <wp:effectExtent l="0" t="0" r="0" b="1206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711" cy="1360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1B2E8" w14:textId="77777777" w:rsidR="00CD457D" w:rsidRDefault="00410311" w:rsidP="00410311">
    <w:pPr>
      <w:pStyle w:val="Header"/>
      <w:jc w:val="center"/>
    </w:pPr>
    <w:r>
      <w:rPr>
        <w:rFonts w:ascii="Calibri" w:hAnsi="Calibri" w:cs="Calibri"/>
        <w:noProof/>
        <w:sz w:val="26"/>
        <w:szCs w:val="26"/>
      </w:rPr>
      <w:drawing>
        <wp:inline distT="0" distB="0" distL="0" distR="0" wp14:anchorId="5A996CD5" wp14:editId="4AF0FB00">
          <wp:extent cx="2413000" cy="1360055"/>
          <wp:effectExtent l="0" t="0" r="0" b="1206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711" cy="1360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44E"/>
    <w:rsid w:val="0000033F"/>
    <w:rsid w:val="000036FC"/>
    <w:rsid w:val="000133AD"/>
    <w:rsid w:val="0001423D"/>
    <w:rsid w:val="00064A21"/>
    <w:rsid w:val="000F0668"/>
    <w:rsid w:val="001103E0"/>
    <w:rsid w:val="00120DED"/>
    <w:rsid w:val="00127862"/>
    <w:rsid w:val="001966F7"/>
    <w:rsid w:val="001D0B79"/>
    <w:rsid w:val="001D33F6"/>
    <w:rsid w:val="001D5621"/>
    <w:rsid w:val="00214DFA"/>
    <w:rsid w:val="00220794"/>
    <w:rsid w:val="002351BD"/>
    <w:rsid w:val="00271C6F"/>
    <w:rsid w:val="0029020A"/>
    <w:rsid w:val="002A6E15"/>
    <w:rsid w:val="002C5E4C"/>
    <w:rsid w:val="002F5C9C"/>
    <w:rsid w:val="00340DF8"/>
    <w:rsid w:val="00372B3C"/>
    <w:rsid w:val="00383E2C"/>
    <w:rsid w:val="0038636D"/>
    <w:rsid w:val="00393EA5"/>
    <w:rsid w:val="003A5ECA"/>
    <w:rsid w:val="003B34C7"/>
    <w:rsid w:val="003B4063"/>
    <w:rsid w:val="003F6129"/>
    <w:rsid w:val="00410311"/>
    <w:rsid w:val="004213DE"/>
    <w:rsid w:val="004D7499"/>
    <w:rsid w:val="00562350"/>
    <w:rsid w:val="0058062B"/>
    <w:rsid w:val="0058211D"/>
    <w:rsid w:val="005C68FF"/>
    <w:rsid w:val="006041DD"/>
    <w:rsid w:val="006200E9"/>
    <w:rsid w:val="00625E18"/>
    <w:rsid w:val="00680EA8"/>
    <w:rsid w:val="006A6FA4"/>
    <w:rsid w:val="006F078A"/>
    <w:rsid w:val="006F1CDE"/>
    <w:rsid w:val="00797180"/>
    <w:rsid w:val="007D2650"/>
    <w:rsid w:val="00822A76"/>
    <w:rsid w:val="00825F7F"/>
    <w:rsid w:val="00833013"/>
    <w:rsid w:val="00840547"/>
    <w:rsid w:val="00894798"/>
    <w:rsid w:val="008A6F65"/>
    <w:rsid w:val="008F4133"/>
    <w:rsid w:val="009007F6"/>
    <w:rsid w:val="00937B9B"/>
    <w:rsid w:val="00972B2F"/>
    <w:rsid w:val="009816E8"/>
    <w:rsid w:val="009D0A89"/>
    <w:rsid w:val="009D55EE"/>
    <w:rsid w:val="009F0709"/>
    <w:rsid w:val="009F3352"/>
    <w:rsid w:val="00A01719"/>
    <w:rsid w:val="00A53880"/>
    <w:rsid w:val="00A708D8"/>
    <w:rsid w:val="00AC588A"/>
    <w:rsid w:val="00AF3FC9"/>
    <w:rsid w:val="00B1647D"/>
    <w:rsid w:val="00B17120"/>
    <w:rsid w:val="00B4528E"/>
    <w:rsid w:val="00B51070"/>
    <w:rsid w:val="00B572CA"/>
    <w:rsid w:val="00B850E9"/>
    <w:rsid w:val="00BB0F5B"/>
    <w:rsid w:val="00BC0B38"/>
    <w:rsid w:val="00BC3C1A"/>
    <w:rsid w:val="00BC53A5"/>
    <w:rsid w:val="00BF0D07"/>
    <w:rsid w:val="00CD457D"/>
    <w:rsid w:val="00D304D4"/>
    <w:rsid w:val="00D32046"/>
    <w:rsid w:val="00D37A4C"/>
    <w:rsid w:val="00D81B2D"/>
    <w:rsid w:val="00D82F29"/>
    <w:rsid w:val="00E32061"/>
    <w:rsid w:val="00E3563B"/>
    <w:rsid w:val="00E51401"/>
    <w:rsid w:val="00E56832"/>
    <w:rsid w:val="00E96860"/>
    <w:rsid w:val="00E97E41"/>
    <w:rsid w:val="00EF644E"/>
    <w:rsid w:val="00F33C18"/>
    <w:rsid w:val="00F7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E884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1FMAH Regular Text"/>
    <w:qFormat/>
    <w:rsid w:val="00EF644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1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18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7180"/>
    <w:pPr>
      <w:tabs>
        <w:tab w:val="center" w:pos="4320"/>
        <w:tab w:val="right" w:pos="864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97180"/>
  </w:style>
  <w:style w:type="paragraph" w:styleId="Footer">
    <w:name w:val="footer"/>
    <w:basedOn w:val="Normal"/>
    <w:link w:val="FooterChar"/>
    <w:uiPriority w:val="99"/>
    <w:unhideWhenUsed/>
    <w:rsid w:val="00797180"/>
    <w:pPr>
      <w:tabs>
        <w:tab w:val="center" w:pos="4320"/>
        <w:tab w:val="right" w:pos="864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97180"/>
  </w:style>
  <w:style w:type="table" w:styleId="TableGrid">
    <w:name w:val="Table Grid"/>
    <w:basedOn w:val="TableNormal"/>
    <w:uiPriority w:val="59"/>
    <w:rsid w:val="00797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2650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304D4"/>
  </w:style>
  <w:style w:type="character" w:styleId="FollowedHyperlink">
    <w:name w:val="FollowedHyperlink"/>
    <w:basedOn w:val="DefaultParagraphFont"/>
    <w:uiPriority w:val="99"/>
    <w:semiHidden/>
    <w:unhideWhenUsed/>
    <w:rsid w:val="0001423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37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363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4119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4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9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jasonring/Library/Group%20Containers/UBF8T346G9.Office/User%20Content.localized/Templates.localized/2017_StarfieldSummi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2017_StarfieldSummit_Template.dotx</Template>
  <TotalTime>4</TotalTime>
  <Pages>1</Pages>
  <Words>89</Words>
  <Characters>508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Academy of Family Physicians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Ring</dc:creator>
  <cp:lastModifiedBy>Jason Ring</cp:lastModifiedBy>
  <cp:revision>6</cp:revision>
  <dcterms:created xsi:type="dcterms:W3CDTF">2017-03-31T15:21:00Z</dcterms:created>
  <dcterms:modified xsi:type="dcterms:W3CDTF">2017-03-31T15:31:00Z</dcterms:modified>
</cp:coreProperties>
</file>