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52DB1" w14:textId="54E78ABC" w:rsidR="00744C4A" w:rsidRDefault="008F7C60" w:rsidP="00EF644E">
      <w:r>
        <w:t xml:space="preserve">Denise Rodgers, MD, </w:t>
      </w:r>
      <w:r w:rsidR="00126410" w:rsidRPr="00126410">
        <w:t>FAAFP</w:t>
      </w:r>
    </w:p>
    <w:p w14:paraId="4A3473C3" w14:textId="77777777" w:rsidR="00126410" w:rsidRPr="00D03B95" w:rsidRDefault="00126410" w:rsidP="00EF644E">
      <w:pPr>
        <w:rPr>
          <w:rFonts w:ascii="Calibri" w:hAnsi="Calibri" w:cs="Calibri"/>
          <w:b/>
        </w:rPr>
      </w:pPr>
    </w:p>
    <w:p w14:paraId="6419AB94" w14:textId="77777777" w:rsidR="00EF644E" w:rsidRPr="00D03B95" w:rsidRDefault="00EF644E" w:rsidP="00EF644E">
      <w:pPr>
        <w:rPr>
          <w:rFonts w:ascii="Calibri" w:hAnsi="Calibri" w:cs="Calibri"/>
          <w:b/>
        </w:rPr>
      </w:pPr>
      <w:r w:rsidRPr="00D03B95">
        <w:rPr>
          <w:rFonts w:ascii="Calibri" w:hAnsi="Calibri" w:cs="Calibri"/>
          <w:b/>
        </w:rPr>
        <w:t>Bio:</w:t>
      </w:r>
    </w:p>
    <w:p w14:paraId="137A6F83" w14:textId="77777777" w:rsidR="008F7C60" w:rsidRPr="008F7C60" w:rsidRDefault="008F7C60" w:rsidP="008F7C60">
      <w:pPr>
        <w:rPr>
          <w:rFonts w:ascii="Calibri" w:hAnsi="Calibri" w:cs="Calibri"/>
        </w:rPr>
      </w:pPr>
      <w:r w:rsidRPr="008F7C60">
        <w:rPr>
          <w:rFonts w:ascii="Calibri" w:hAnsi="Calibri" w:cs="Calibri"/>
        </w:rPr>
        <w:t xml:space="preserve">Dr. Denise V. Rodgers is Vice Chancellor for </w:t>
      </w:r>
      <w:proofErr w:type="spellStart"/>
      <w:r w:rsidRPr="008F7C60">
        <w:rPr>
          <w:rFonts w:ascii="Calibri" w:hAnsi="Calibri" w:cs="Calibri"/>
        </w:rPr>
        <w:t>Interprofessional</w:t>
      </w:r>
      <w:proofErr w:type="spellEnd"/>
      <w:r w:rsidRPr="008F7C60">
        <w:rPr>
          <w:rFonts w:ascii="Calibri" w:hAnsi="Calibri" w:cs="Calibri"/>
        </w:rPr>
        <w:t xml:space="preserve"> Programs at Rutgers Biomedical and Health Sciences. She is also the Hunterdon Chair in </w:t>
      </w:r>
      <w:proofErr w:type="spellStart"/>
      <w:r w:rsidRPr="008F7C60">
        <w:rPr>
          <w:rFonts w:ascii="Calibri" w:hAnsi="Calibri" w:cs="Calibri"/>
        </w:rPr>
        <w:t>Interprofessional</w:t>
      </w:r>
      <w:proofErr w:type="spellEnd"/>
      <w:r w:rsidRPr="008F7C60">
        <w:rPr>
          <w:rFonts w:ascii="Calibri" w:hAnsi="Calibri" w:cs="Calibri"/>
        </w:rPr>
        <w:t xml:space="preserve"> Education at Rutgers-Robert Wood Johnson Medical School where she is a professor in the Department of Family Medicine and Community Health. Prior to these appointments, Dr. Rodgers served as the fifth and final president of the University of Medicine and Dentistry of New Jersey (UMDNJ) from January 1, 2012 to Ju</w:t>
      </w:r>
      <w:bookmarkStart w:id="0" w:name="_GoBack"/>
      <w:bookmarkEnd w:id="0"/>
      <w:r w:rsidRPr="008F7C60">
        <w:rPr>
          <w:rFonts w:ascii="Calibri" w:hAnsi="Calibri" w:cs="Calibri"/>
        </w:rPr>
        <w:t>ne 30, 2013. From April 2006 to June 2013, Dr. Rodgers led UMDNJ’s academic and clinical operations as Executive Vice President. She served as UMDNJ Chief of Staff from 2005 to 2006. From 1997 to 2005, Dr. Rodgers was Senior Associate Dean for Community Health at the UMDNJ- Robert Wood Johnson Medical School.</w:t>
      </w:r>
    </w:p>
    <w:p w14:paraId="5B14B1BB" w14:textId="77777777" w:rsidR="008F7C60" w:rsidRPr="008F7C60" w:rsidRDefault="008F7C60" w:rsidP="008F7C60">
      <w:pPr>
        <w:rPr>
          <w:rFonts w:ascii="Calibri" w:hAnsi="Calibri" w:cs="Calibri"/>
        </w:rPr>
      </w:pPr>
    </w:p>
    <w:p w14:paraId="43F3352A" w14:textId="77777777" w:rsidR="008F7C60" w:rsidRPr="008F7C60" w:rsidRDefault="008F7C60" w:rsidP="008F7C60">
      <w:pPr>
        <w:rPr>
          <w:rFonts w:ascii="Calibri" w:hAnsi="Calibri" w:cs="Calibri"/>
        </w:rPr>
      </w:pPr>
      <w:r w:rsidRPr="008F7C60">
        <w:rPr>
          <w:rFonts w:ascii="Calibri" w:hAnsi="Calibri" w:cs="Calibri"/>
        </w:rPr>
        <w:t>Prior to joining UMDNJ, Dr. Rodgers was professor and vice chair in the University of California, San Francisco Department of Family and Community Medicine and director of the San Francisco General Hospital Family Medicine Residency Program. She also</w:t>
      </w:r>
    </w:p>
    <w:p w14:paraId="644B6B1D" w14:textId="77777777" w:rsidR="008F7C60" w:rsidRPr="008F7C60" w:rsidRDefault="008F7C60" w:rsidP="008F7C60">
      <w:pPr>
        <w:rPr>
          <w:rFonts w:ascii="Calibri" w:hAnsi="Calibri" w:cs="Calibri"/>
        </w:rPr>
      </w:pPr>
      <w:r w:rsidRPr="008F7C60">
        <w:rPr>
          <w:rFonts w:ascii="Calibri" w:hAnsi="Calibri" w:cs="Calibri"/>
        </w:rPr>
        <w:t>served as Family Medicine Chief of Service at SFGH. From 1994 to 1996 she served as</w:t>
      </w:r>
    </w:p>
    <w:p w14:paraId="3C593617" w14:textId="77777777" w:rsidR="008F7C60" w:rsidRPr="008F7C60" w:rsidRDefault="008F7C60" w:rsidP="008F7C60">
      <w:pPr>
        <w:rPr>
          <w:rFonts w:ascii="Calibri" w:hAnsi="Calibri" w:cs="Calibri"/>
        </w:rPr>
      </w:pPr>
      <w:r w:rsidRPr="008F7C60">
        <w:rPr>
          <w:rFonts w:ascii="Calibri" w:hAnsi="Calibri" w:cs="Calibri"/>
        </w:rPr>
        <w:t>Chief of Staff at San Francisco General Hospital.</w:t>
      </w:r>
    </w:p>
    <w:p w14:paraId="457CE22D" w14:textId="77777777" w:rsidR="008F7C60" w:rsidRPr="008F7C60" w:rsidRDefault="008F7C60" w:rsidP="008F7C60">
      <w:pPr>
        <w:rPr>
          <w:rFonts w:ascii="Calibri" w:hAnsi="Calibri" w:cs="Calibri"/>
        </w:rPr>
      </w:pPr>
    </w:p>
    <w:p w14:paraId="62FDBFAC" w14:textId="77777777" w:rsidR="008F7C60" w:rsidRPr="008F7C60" w:rsidRDefault="008F7C60" w:rsidP="008F7C60">
      <w:pPr>
        <w:rPr>
          <w:rFonts w:ascii="Calibri" w:hAnsi="Calibri" w:cs="Calibri"/>
        </w:rPr>
      </w:pPr>
      <w:r w:rsidRPr="008F7C60">
        <w:rPr>
          <w:rFonts w:ascii="Calibri" w:hAnsi="Calibri" w:cs="Calibri"/>
        </w:rPr>
        <w:t>Dr. Rodgers received a Bachelor of Arts in psychobiology from Oberlin College and graduated from Michigan State University College of Human Medicine. She completed her family medicine training in the Residency Program in Social Medicine at Montefiore Medical Center in the Bronx.</w:t>
      </w:r>
    </w:p>
    <w:p w14:paraId="3BAF15D5" w14:textId="77777777" w:rsidR="008F7C60" w:rsidRPr="008F7C60" w:rsidRDefault="008F7C60" w:rsidP="008F7C60">
      <w:pPr>
        <w:rPr>
          <w:rFonts w:ascii="Calibri" w:hAnsi="Calibri" w:cs="Calibri"/>
        </w:rPr>
      </w:pPr>
    </w:p>
    <w:p w14:paraId="4E4A4C12" w14:textId="46E558E1" w:rsidR="007D2650" w:rsidRPr="00822A76" w:rsidRDefault="008F7C60" w:rsidP="008F7C60">
      <w:r w:rsidRPr="008F7C60">
        <w:rPr>
          <w:rFonts w:ascii="Calibri" w:hAnsi="Calibri" w:cs="Calibri"/>
        </w:rPr>
        <w:t>Dr. Rodgers is board certified in family medicine and is a diplomate of the American Academy of Family Physicians.</w:t>
      </w:r>
    </w:p>
    <w:sectPr w:rsidR="007D2650" w:rsidRPr="00822A76" w:rsidSect="003B34C7">
      <w:headerReference w:type="default" r:id="rId6"/>
      <w:footerReference w:type="even" r:id="rId7"/>
      <w:footerReference w:type="default" r:id="rId8"/>
      <w:headerReference w:type="first" r:id="rId9"/>
      <w:pgSz w:w="12240" w:h="15840"/>
      <w:pgMar w:top="1026" w:right="1440" w:bottom="1188" w:left="1440" w:header="54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96FF6" w14:textId="77777777" w:rsidR="0066284D" w:rsidRDefault="0066284D" w:rsidP="00797180">
      <w:r>
        <w:separator/>
      </w:r>
    </w:p>
  </w:endnote>
  <w:endnote w:type="continuationSeparator" w:id="0">
    <w:p w14:paraId="2787D0E2" w14:textId="77777777" w:rsidR="0066284D" w:rsidRDefault="0066284D" w:rsidP="007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F4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E29A" w14:textId="77777777" w:rsidR="00D304D4" w:rsidRDefault="00D304D4" w:rsidP="00D30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2AE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C60">
      <w:rPr>
        <w:rStyle w:val="PageNumber"/>
        <w:noProof/>
      </w:rPr>
      <w:t>1</w:t>
    </w:r>
    <w:r>
      <w:rPr>
        <w:rStyle w:val="PageNumber"/>
      </w:rPr>
      <w:fldChar w:fldCharType="end"/>
    </w:r>
  </w:p>
  <w:p w14:paraId="5D9AFF78" w14:textId="77777777" w:rsidR="00D304D4" w:rsidRDefault="00D304D4" w:rsidP="00D304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636F9" w14:textId="77777777" w:rsidR="0066284D" w:rsidRDefault="0066284D" w:rsidP="00797180">
      <w:r>
        <w:separator/>
      </w:r>
    </w:p>
  </w:footnote>
  <w:footnote w:type="continuationSeparator" w:id="0">
    <w:p w14:paraId="418ABF2A" w14:textId="77777777" w:rsidR="0066284D" w:rsidRDefault="0066284D" w:rsidP="00797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4EAD" w14:textId="77777777" w:rsidR="00CD457D" w:rsidRDefault="007D2650" w:rsidP="00797180">
    <w:pPr>
      <w:pStyle w:val="Header"/>
      <w:jc w:val="center"/>
    </w:pPr>
    <w:r>
      <w:rPr>
        <w:rFonts w:ascii="Calibri" w:hAnsi="Calibri" w:cs="Calibri"/>
        <w:noProof/>
        <w:sz w:val="26"/>
        <w:szCs w:val="26"/>
      </w:rPr>
      <w:drawing>
        <wp:inline distT="0" distB="0" distL="0" distR="0" wp14:anchorId="4D65800E" wp14:editId="49EE6B5B">
          <wp:extent cx="2413000" cy="136005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B2E8" w14:textId="77777777" w:rsidR="00CD457D" w:rsidRDefault="00410311" w:rsidP="00410311">
    <w:pPr>
      <w:pStyle w:val="Header"/>
      <w:jc w:val="center"/>
    </w:pPr>
    <w:r>
      <w:rPr>
        <w:rFonts w:ascii="Calibri" w:hAnsi="Calibri" w:cs="Calibri"/>
        <w:noProof/>
        <w:sz w:val="26"/>
        <w:szCs w:val="26"/>
      </w:rPr>
      <w:drawing>
        <wp:inline distT="0" distB="0" distL="0" distR="0" wp14:anchorId="5A996CD5" wp14:editId="4AF0FB00">
          <wp:extent cx="2413000" cy="13600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33F"/>
    <w:rsid w:val="000036FC"/>
    <w:rsid w:val="000133AD"/>
    <w:rsid w:val="0001423D"/>
    <w:rsid w:val="00064A21"/>
    <w:rsid w:val="000F0668"/>
    <w:rsid w:val="00107266"/>
    <w:rsid w:val="001103E0"/>
    <w:rsid w:val="00120DED"/>
    <w:rsid w:val="00126410"/>
    <w:rsid w:val="00127862"/>
    <w:rsid w:val="001966F7"/>
    <w:rsid w:val="001D0B79"/>
    <w:rsid w:val="001D33F6"/>
    <w:rsid w:val="001D5621"/>
    <w:rsid w:val="00214DFA"/>
    <w:rsid w:val="00220794"/>
    <w:rsid w:val="002351BD"/>
    <w:rsid w:val="00271C6F"/>
    <w:rsid w:val="0029020A"/>
    <w:rsid w:val="002A6E15"/>
    <w:rsid w:val="002B7F4A"/>
    <w:rsid w:val="002C5E4C"/>
    <w:rsid w:val="002F1790"/>
    <w:rsid w:val="002F5C9C"/>
    <w:rsid w:val="00340DF8"/>
    <w:rsid w:val="00372B3C"/>
    <w:rsid w:val="00383E2C"/>
    <w:rsid w:val="0038636D"/>
    <w:rsid w:val="00393EA5"/>
    <w:rsid w:val="003A5ECA"/>
    <w:rsid w:val="003B34C7"/>
    <w:rsid w:val="003B4063"/>
    <w:rsid w:val="003F2127"/>
    <w:rsid w:val="003F6129"/>
    <w:rsid w:val="00410311"/>
    <w:rsid w:val="004213DE"/>
    <w:rsid w:val="004D7499"/>
    <w:rsid w:val="004F3B1E"/>
    <w:rsid w:val="0056217F"/>
    <w:rsid w:val="00562350"/>
    <w:rsid w:val="00564FE1"/>
    <w:rsid w:val="0058062B"/>
    <w:rsid w:val="0058211D"/>
    <w:rsid w:val="005C4E2E"/>
    <w:rsid w:val="005C68FF"/>
    <w:rsid w:val="006041DD"/>
    <w:rsid w:val="006200E9"/>
    <w:rsid w:val="00625E18"/>
    <w:rsid w:val="0066284D"/>
    <w:rsid w:val="00680EA8"/>
    <w:rsid w:val="006A6FA4"/>
    <w:rsid w:val="006E548E"/>
    <w:rsid w:val="006F078A"/>
    <w:rsid w:val="006F1CDE"/>
    <w:rsid w:val="00744C4A"/>
    <w:rsid w:val="00797180"/>
    <w:rsid w:val="007D2650"/>
    <w:rsid w:val="00822A76"/>
    <w:rsid w:val="00825F7F"/>
    <w:rsid w:val="00833013"/>
    <w:rsid w:val="00840547"/>
    <w:rsid w:val="00894798"/>
    <w:rsid w:val="008A6F65"/>
    <w:rsid w:val="008F4133"/>
    <w:rsid w:val="008F7C60"/>
    <w:rsid w:val="009007F6"/>
    <w:rsid w:val="00937B9B"/>
    <w:rsid w:val="00972B2F"/>
    <w:rsid w:val="009816E8"/>
    <w:rsid w:val="009D0A89"/>
    <w:rsid w:val="009D55EE"/>
    <w:rsid w:val="009F0709"/>
    <w:rsid w:val="009F3352"/>
    <w:rsid w:val="00A01719"/>
    <w:rsid w:val="00A53880"/>
    <w:rsid w:val="00A61E14"/>
    <w:rsid w:val="00A708D8"/>
    <w:rsid w:val="00AC588A"/>
    <w:rsid w:val="00AF3FC9"/>
    <w:rsid w:val="00B1647D"/>
    <w:rsid w:val="00B17120"/>
    <w:rsid w:val="00B4528E"/>
    <w:rsid w:val="00B45E42"/>
    <w:rsid w:val="00B51070"/>
    <w:rsid w:val="00B572CA"/>
    <w:rsid w:val="00B850E9"/>
    <w:rsid w:val="00BB0F5B"/>
    <w:rsid w:val="00BC0B38"/>
    <w:rsid w:val="00BC3C1A"/>
    <w:rsid w:val="00BC53A5"/>
    <w:rsid w:val="00BF0D07"/>
    <w:rsid w:val="00CC7857"/>
    <w:rsid w:val="00CD457D"/>
    <w:rsid w:val="00D03B95"/>
    <w:rsid w:val="00D304D4"/>
    <w:rsid w:val="00D32046"/>
    <w:rsid w:val="00D37A4C"/>
    <w:rsid w:val="00D81B2D"/>
    <w:rsid w:val="00D82F29"/>
    <w:rsid w:val="00DE38C6"/>
    <w:rsid w:val="00DE4AF0"/>
    <w:rsid w:val="00E32061"/>
    <w:rsid w:val="00E3563B"/>
    <w:rsid w:val="00E51401"/>
    <w:rsid w:val="00E56832"/>
    <w:rsid w:val="00E96860"/>
    <w:rsid w:val="00E97E41"/>
    <w:rsid w:val="00EF644E"/>
    <w:rsid w:val="00F33C18"/>
    <w:rsid w:val="00F7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88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FMAH Regular Text"/>
    <w:qFormat/>
    <w:rsid w:val="00EF6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80"/>
    <w:rPr>
      <w:rFonts w:ascii="Lucida Grande" w:hAnsi="Lucida Grande" w:cs="Lucida Grande"/>
      <w:sz w:val="18"/>
      <w:szCs w:val="18"/>
    </w:rPr>
  </w:style>
  <w:style w:type="paragraph" w:styleId="Header">
    <w:name w:val="header"/>
    <w:basedOn w:val="Normal"/>
    <w:link w:val="HeaderChar"/>
    <w:uiPriority w:val="99"/>
    <w:unhideWhenUsed/>
    <w:rsid w:val="00797180"/>
    <w:pPr>
      <w:tabs>
        <w:tab w:val="center" w:pos="4320"/>
        <w:tab w:val="right" w:pos="8640"/>
      </w:tabs>
    </w:pPr>
    <w:rPr>
      <w:sz w:val="22"/>
      <w:szCs w:val="22"/>
    </w:rPr>
  </w:style>
  <w:style w:type="character" w:customStyle="1" w:styleId="HeaderChar">
    <w:name w:val="Header Char"/>
    <w:basedOn w:val="DefaultParagraphFont"/>
    <w:link w:val="Header"/>
    <w:uiPriority w:val="99"/>
    <w:rsid w:val="00797180"/>
  </w:style>
  <w:style w:type="paragraph" w:styleId="Footer">
    <w:name w:val="footer"/>
    <w:basedOn w:val="Normal"/>
    <w:link w:val="FooterChar"/>
    <w:uiPriority w:val="99"/>
    <w:unhideWhenUsed/>
    <w:rsid w:val="00797180"/>
    <w:pPr>
      <w:tabs>
        <w:tab w:val="center" w:pos="4320"/>
        <w:tab w:val="right" w:pos="8640"/>
      </w:tabs>
    </w:pPr>
    <w:rPr>
      <w:sz w:val="22"/>
      <w:szCs w:val="22"/>
    </w:rPr>
  </w:style>
  <w:style w:type="character" w:customStyle="1" w:styleId="FooterChar">
    <w:name w:val="Footer Char"/>
    <w:basedOn w:val="DefaultParagraphFont"/>
    <w:link w:val="Footer"/>
    <w:uiPriority w:val="99"/>
    <w:rsid w:val="00797180"/>
  </w:style>
  <w:style w:type="table" w:styleId="TableGrid">
    <w:name w:val="Table Grid"/>
    <w:basedOn w:val="TableNormal"/>
    <w:uiPriority w:val="59"/>
    <w:rsid w:val="0079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650"/>
    <w:rPr>
      <w:color w:val="0563C1"/>
      <w:u w:val="single"/>
    </w:rPr>
  </w:style>
  <w:style w:type="character" w:styleId="PageNumber">
    <w:name w:val="page number"/>
    <w:basedOn w:val="DefaultParagraphFont"/>
    <w:uiPriority w:val="99"/>
    <w:semiHidden/>
    <w:unhideWhenUsed/>
    <w:rsid w:val="00D304D4"/>
  </w:style>
  <w:style w:type="character" w:styleId="FollowedHyperlink">
    <w:name w:val="FollowedHyperlink"/>
    <w:basedOn w:val="DefaultParagraphFont"/>
    <w:uiPriority w:val="99"/>
    <w:semiHidden/>
    <w:unhideWhenUsed/>
    <w:rsid w:val="0001423D"/>
    <w:rPr>
      <w:color w:val="800080" w:themeColor="followedHyperlink"/>
      <w:u w:val="single"/>
    </w:rPr>
  </w:style>
  <w:style w:type="character" w:customStyle="1" w:styleId="apple-converted-space">
    <w:name w:val="apple-converted-space"/>
    <w:basedOn w:val="DefaultParagraphFont"/>
    <w:rsid w:val="00937B9B"/>
  </w:style>
  <w:style w:type="paragraph" w:customStyle="1" w:styleId="1FMAHHeading1">
    <w:name w:val="1FMAH Heading 1"/>
    <w:basedOn w:val="Normal"/>
    <w:qFormat/>
    <w:rsid w:val="00D03B95"/>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334">
      <w:bodyDiv w:val="1"/>
      <w:marLeft w:val="0"/>
      <w:marRight w:val="0"/>
      <w:marTop w:val="0"/>
      <w:marBottom w:val="0"/>
      <w:divBdr>
        <w:top w:val="none" w:sz="0" w:space="0" w:color="auto"/>
        <w:left w:val="none" w:sz="0" w:space="0" w:color="auto"/>
        <w:bottom w:val="none" w:sz="0" w:space="0" w:color="auto"/>
        <w:right w:val="none" w:sz="0" w:space="0" w:color="auto"/>
      </w:divBdr>
    </w:div>
    <w:div w:id="66390397">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487017816">
      <w:bodyDiv w:val="1"/>
      <w:marLeft w:val="0"/>
      <w:marRight w:val="0"/>
      <w:marTop w:val="0"/>
      <w:marBottom w:val="0"/>
      <w:divBdr>
        <w:top w:val="none" w:sz="0" w:space="0" w:color="auto"/>
        <w:left w:val="none" w:sz="0" w:space="0" w:color="auto"/>
        <w:bottom w:val="none" w:sz="0" w:space="0" w:color="auto"/>
        <w:right w:val="none" w:sz="0" w:space="0" w:color="auto"/>
      </w:divBdr>
    </w:div>
    <w:div w:id="896355316">
      <w:bodyDiv w:val="1"/>
      <w:marLeft w:val="0"/>
      <w:marRight w:val="0"/>
      <w:marTop w:val="0"/>
      <w:marBottom w:val="0"/>
      <w:divBdr>
        <w:top w:val="none" w:sz="0" w:space="0" w:color="auto"/>
        <w:left w:val="none" w:sz="0" w:space="0" w:color="auto"/>
        <w:bottom w:val="none" w:sz="0" w:space="0" w:color="auto"/>
        <w:right w:val="none" w:sz="0" w:space="0" w:color="auto"/>
      </w:divBdr>
    </w:div>
    <w:div w:id="1015233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8530741">
          <w:marLeft w:val="0"/>
          <w:marRight w:val="0"/>
          <w:marTop w:val="0"/>
          <w:marBottom w:val="0"/>
          <w:divBdr>
            <w:top w:val="none" w:sz="0" w:space="0" w:color="auto"/>
            <w:left w:val="none" w:sz="0" w:space="0" w:color="auto"/>
            <w:bottom w:val="single" w:sz="6" w:space="9" w:color="C8C8C8"/>
            <w:right w:val="none" w:sz="0" w:space="0" w:color="auto"/>
          </w:divBdr>
          <w:divsChild>
            <w:div w:id="1411997116">
              <w:marLeft w:val="0"/>
              <w:marRight w:val="0"/>
              <w:marTop w:val="0"/>
              <w:marBottom w:val="0"/>
              <w:divBdr>
                <w:top w:val="none" w:sz="0" w:space="0" w:color="auto"/>
                <w:left w:val="none" w:sz="0" w:space="0" w:color="auto"/>
                <w:bottom w:val="none" w:sz="0" w:space="0" w:color="auto"/>
                <w:right w:val="none" w:sz="0" w:space="0" w:color="auto"/>
              </w:divBdr>
            </w:div>
            <w:div w:id="579606311">
              <w:marLeft w:val="0"/>
              <w:marRight w:val="0"/>
              <w:marTop w:val="0"/>
              <w:marBottom w:val="0"/>
              <w:divBdr>
                <w:top w:val="none" w:sz="0" w:space="0" w:color="auto"/>
                <w:left w:val="none" w:sz="0" w:space="0" w:color="auto"/>
                <w:bottom w:val="none" w:sz="0" w:space="0" w:color="auto"/>
                <w:right w:val="none" w:sz="0" w:space="0" w:color="auto"/>
              </w:divBdr>
            </w:div>
            <w:div w:id="868369909">
              <w:marLeft w:val="0"/>
              <w:marRight w:val="0"/>
              <w:marTop w:val="0"/>
              <w:marBottom w:val="0"/>
              <w:divBdr>
                <w:top w:val="none" w:sz="0" w:space="0" w:color="auto"/>
                <w:left w:val="none" w:sz="0" w:space="0" w:color="auto"/>
                <w:bottom w:val="none" w:sz="0" w:space="0" w:color="auto"/>
                <w:right w:val="none" w:sz="0" w:space="0" w:color="auto"/>
              </w:divBdr>
            </w:div>
            <w:div w:id="1884440980">
              <w:marLeft w:val="0"/>
              <w:marRight w:val="0"/>
              <w:marTop w:val="0"/>
              <w:marBottom w:val="0"/>
              <w:divBdr>
                <w:top w:val="none" w:sz="0" w:space="0" w:color="auto"/>
                <w:left w:val="none" w:sz="0" w:space="0" w:color="auto"/>
                <w:bottom w:val="none" w:sz="0" w:space="0" w:color="auto"/>
                <w:right w:val="none" w:sz="0" w:space="0" w:color="auto"/>
              </w:divBdr>
            </w:div>
            <w:div w:id="1392387079">
              <w:marLeft w:val="0"/>
              <w:marRight w:val="0"/>
              <w:marTop w:val="0"/>
              <w:marBottom w:val="0"/>
              <w:divBdr>
                <w:top w:val="none" w:sz="0" w:space="0" w:color="auto"/>
                <w:left w:val="none" w:sz="0" w:space="0" w:color="auto"/>
                <w:bottom w:val="none" w:sz="0" w:space="0" w:color="auto"/>
                <w:right w:val="none" w:sz="0" w:space="0" w:color="auto"/>
              </w:divBdr>
            </w:div>
            <w:div w:id="721713468">
              <w:marLeft w:val="0"/>
              <w:marRight w:val="0"/>
              <w:marTop w:val="0"/>
              <w:marBottom w:val="0"/>
              <w:divBdr>
                <w:top w:val="none" w:sz="0" w:space="0" w:color="auto"/>
                <w:left w:val="none" w:sz="0" w:space="0" w:color="auto"/>
                <w:bottom w:val="none" w:sz="0" w:space="0" w:color="auto"/>
                <w:right w:val="none" w:sz="0" w:space="0" w:color="auto"/>
              </w:divBdr>
            </w:div>
            <w:div w:id="740299295">
              <w:marLeft w:val="0"/>
              <w:marRight w:val="0"/>
              <w:marTop w:val="0"/>
              <w:marBottom w:val="0"/>
              <w:divBdr>
                <w:top w:val="none" w:sz="0" w:space="0" w:color="auto"/>
                <w:left w:val="none" w:sz="0" w:space="0" w:color="auto"/>
                <w:bottom w:val="none" w:sz="0" w:space="0" w:color="auto"/>
                <w:right w:val="none" w:sz="0" w:space="0" w:color="auto"/>
              </w:divBdr>
            </w:div>
            <w:div w:id="117069183">
              <w:marLeft w:val="0"/>
              <w:marRight w:val="0"/>
              <w:marTop w:val="0"/>
              <w:marBottom w:val="0"/>
              <w:divBdr>
                <w:top w:val="none" w:sz="0" w:space="0" w:color="auto"/>
                <w:left w:val="none" w:sz="0" w:space="0" w:color="auto"/>
                <w:bottom w:val="none" w:sz="0" w:space="0" w:color="auto"/>
                <w:right w:val="none" w:sz="0" w:space="0" w:color="auto"/>
              </w:divBdr>
              <w:divsChild>
                <w:div w:id="1110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9828">
      <w:bodyDiv w:val="1"/>
      <w:marLeft w:val="0"/>
      <w:marRight w:val="0"/>
      <w:marTop w:val="0"/>
      <w:marBottom w:val="0"/>
      <w:divBdr>
        <w:top w:val="none" w:sz="0" w:space="0" w:color="auto"/>
        <w:left w:val="none" w:sz="0" w:space="0" w:color="auto"/>
        <w:bottom w:val="none" w:sz="0" w:space="0" w:color="auto"/>
        <w:right w:val="none" w:sz="0" w:space="0" w:color="auto"/>
      </w:divBdr>
    </w:div>
    <w:div w:id="1983196720">
      <w:bodyDiv w:val="1"/>
      <w:marLeft w:val="0"/>
      <w:marRight w:val="0"/>
      <w:marTop w:val="0"/>
      <w:marBottom w:val="0"/>
      <w:divBdr>
        <w:top w:val="none" w:sz="0" w:space="0" w:color="auto"/>
        <w:left w:val="none" w:sz="0" w:space="0" w:color="auto"/>
        <w:bottom w:val="none" w:sz="0" w:space="0" w:color="auto"/>
        <w:right w:val="none" w:sz="0" w:space="0" w:color="auto"/>
      </w:divBdr>
    </w:div>
    <w:div w:id="2143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sonring/Library/Group%20Containers/UBF8T346G9.Office/User%20Content.localized/Templates.localized/2017_StarfieldSumm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2017_StarfieldSummit_Template.dotx</Template>
  <TotalTime>5</TotalTime>
  <Pages>1</Pages>
  <Words>239</Words>
  <Characters>1368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Ring</dc:creator>
  <cp:lastModifiedBy>Jason Ring</cp:lastModifiedBy>
  <cp:revision>15</cp:revision>
  <dcterms:created xsi:type="dcterms:W3CDTF">2017-03-31T15:21:00Z</dcterms:created>
  <dcterms:modified xsi:type="dcterms:W3CDTF">2017-03-31T15:45:00Z</dcterms:modified>
</cp:coreProperties>
</file>