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1A35" w14:textId="2A17BC66" w:rsidR="00567737" w:rsidRDefault="007C3E25" w:rsidP="00EF644E">
      <w:proofErr w:type="spellStart"/>
      <w:r w:rsidRPr="007C3E25">
        <w:t>Somnath</w:t>
      </w:r>
      <w:proofErr w:type="spellEnd"/>
      <w:r w:rsidRPr="007C3E25">
        <w:t xml:space="preserve"> </w:t>
      </w:r>
      <w:proofErr w:type="spellStart"/>
      <w:r w:rsidRPr="007C3E25">
        <w:t>Saha</w:t>
      </w:r>
      <w:proofErr w:type="spellEnd"/>
      <w:r w:rsidRPr="007C3E25">
        <w:t>, MD, MPH</w:t>
      </w:r>
    </w:p>
    <w:p w14:paraId="6BA35710" w14:textId="77777777" w:rsidR="007C3E25" w:rsidRPr="00D03B95" w:rsidRDefault="007C3E25" w:rsidP="00EF644E">
      <w:pPr>
        <w:rPr>
          <w:rFonts w:ascii="Calibri" w:hAnsi="Calibri" w:cs="Calibri"/>
          <w:b/>
        </w:rPr>
      </w:pPr>
    </w:p>
    <w:p w14:paraId="6419AB94" w14:textId="77777777" w:rsidR="00EF644E" w:rsidRPr="00D03B95" w:rsidRDefault="00EF644E" w:rsidP="00EF644E">
      <w:pPr>
        <w:rPr>
          <w:rFonts w:ascii="Calibri" w:hAnsi="Calibri" w:cs="Calibri"/>
          <w:b/>
        </w:rPr>
      </w:pPr>
      <w:r w:rsidRPr="00D03B95">
        <w:rPr>
          <w:rFonts w:ascii="Calibri" w:hAnsi="Calibri" w:cs="Calibri"/>
          <w:b/>
        </w:rPr>
        <w:t>Bio:</w:t>
      </w:r>
    </w:p>
    <w:p w14:paraId="39C9EC0D" w14:textId="77777777" w:rsidR="007C3E25" w:rsidRDefault="007C3E25" w:rsidP="007C3E25">
      <w:proofErr w:type="spellStart"/>
      <w:r w:rsidRPr="00517F88">
        <w:t>Somnath</w:t>
      </w:r>
      <w:proofErr w:type="spellEnd"/>
      <w:r w:rsidRPr="00517F88">
        <w:t xml:space="preserve"> </w:t>
      </w:r>
      <w:proofErr w:type="spellStart"/>
      <w:r w:rsidRPr="00517F88">
        <w:t>Saha</w:t>
      </w:r>
      <w:proofErr w:type="spellEnd"/>
      <w:r w:rsidRPr="00517F88">
        <w:t xml:space="preserve"> is Professor of Medicine, Public Health &amp; Preventive Medicine, and Medical Informatic</w:t>
      </w:r>
      <w:bookmarkStart w:id="0" w:name="_GoBack"/>
      <w:bookmarkEnd w:id="0"/>
      <w:r w:rsidRPr="00517F88">
        <w:t>s &amp; Clinical Epidemiology at the Oregon Health &amp; Science Un</w:t>
      </w:r>
      <w:r>
        <w:t xml:space="preserve">iversity (OHSU), and is a practicing general internist </w:t>
      </w:r>
      <w:r w:rsidRPr="00517F88">
        <w:t xml:space="preserve">at the Portland VA Medical Center. </w:t>
      </w:r>
      <w:r>
        <w:t xml:space="preserve">His primary </w:t>
      </w:r>
      <w:r w:rsidRPr="009E257B">
        <w:t xml:space="preserve">research focuses on the influence of race and ethnicity in the doctor-patient relationship, its relation to racial disparities in the quality of health care, and its implications for diversity in the health care workforce. </w:t>
      </w:r>
      <w:r>
        <w:t>He directs courses in</w:t>
      </w:r>
      <w:r w:rsidRPr="00B8752E">
        <w:t xml:space="preserve"> </w:t>
      </w:r>
      <w:r>
        <w:t>the OHSU clinical research training program on Health Disparities and Community-Based Research. He</w:t>
      </w:r>
      <w:r w:rsidRPr="00517F88">
        <w:t xml:space="preserve"> </w:t>
      </w:r>
      <w:r>
        <w:t xml:space="preserve">also </w:t>
      </w:r>
      <w:r w:rsidRPr="00517F88">
        <w:t xml:space="preserve">serves </w:t>
      </w:r>
      <w:r>
        <w:t>as Chair of</w:t>
      </w:r>
      <w:r w:rsidRPr="00517F88">
        <w:t xml:space="preserve"> the Oregon Health </w:t>
      </w:r>
      <w:r>
        <w:t>Evidence Review</w:t>
      </w:r>
      <w:r w:rsidRPr="00517F88">
        <w:t xml:space="preserve"> Commission, a group charged with prioritizing health services</w:t>
      </w:r>
      <w:r>
        <w:t>, developing evidence-based guidelines, and guiding coverage policy for Oregon’s public insurance programs</w:t>
      </w:r>
      <w:r w:rsidRPr="00517F88">
        <w:t xml:space="preserve">. </w:t>
      </w:r>
      <w:r>
        <w:t xml:space="preserve">Currently Dr. </w:t>
      </w:r>
      <w:proofErr w:type="spellStart"/>
      <w:r>
        <w:t>Saha</w:t>
      </w:r>
      <w:proofErr w:type="spellEnd"/>
      <w:r>
        <w:t xml:space="preserve"> serves as Secretary-Elect for the Society of General Internal Medicine and will be representing SGIM at the Starfield Summit. </w:t>
      </w:r>
    </w:p>
    <w:p w14:paraId="4E4A4C12" w14:textId="20CBC685" w:rsidR="007D2650" w:rsidRPr="00822A76" w:rsidRDefault="007D2650" w:rsidP="00567737"/>
    <w:sectPr w:rsidR="007D2650" w:rsidRPr="00822A76" w:rsidSect="003B34C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26" w:right="1440" w:bottom="1188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EC5C" w14:textId="77777777" w:rsidR="00FE3161" w:rsidRDefault="00FE3161" w:rsidP="00797180">
      <w:r>
        <w:separator/>
      </w:r>
    </w:p>
  </w:endnote>
  <w:endnote w:type="continuationSeparator" w:id="0">
    <w:p w14:paraId="74894C37" w14:textId="77777777" w:rsidR="00FE3161" w:rsidRDefault="00FE3161" w:rsidP="007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F4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E29A" w14:textId="77777777" w:rsidR="00D304D4" w:rsidRDefault="00D304D4" w:rsidP="00D3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AFF78" w14:textId="77777777" w:rsidR="00D304D4" w:rsidRDefault="00D304D4" w:rsidP="00D3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8FB04" w14:textId="77777777" w:rsidR="00FE3161" w:rsidRDefault="00FE3161" w:rsidP="00797180">
      <w:r>
        <w:separator/>
      </w:r>
    </w:p>
  </w:footnote>
  <w:footnote w:type="continuationSeparator" w:id="0">
    <w:p w14:paraId="23673378" w14:textId="77777777" w:rsidR="00FE3161" w:rsidRDefault="00FE3161" w:rsidP="0079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EAD" w14:textId="77777777" w:rsidR="00CD457D" w:rsidRDefault="007D2650" w:rsidP="00797180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4D65800E" wp14:editId="49EE6B5B">
          <wp:extent cx="2413000" cy="136005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B2E8" w14:textId="77777777" w:rsidR="00CD457D" w:rsidRDefault="00410311" w:rsidP="00410311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5A996CD5" wp14:editId="4AF0FB00">
          <wp:extent cx="2413000" cy="136005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033F"/>
    <w:rsid w:val="000036FC"/>
    <w:rsid w:val="000133AD"/>
    <w:rsid w:val="0001423D"/>
    <w:rsid w:val="00064A21"/>
    <w:rsid w:val="000F0668"/>
    <w:rsid w:val="00107266"/>
    <w:rsid w:val="001103E0"/>
    <w:rsid w:val="00120DED"/>
    <w:rsid w:val="00126410"/>
    <w:rsid w:val="00127862"/>
    <w:rsid w:val="001966F7"/>
    <w:rsid w:val="001D0B79"/>
    <w:rsid w:val="001D33F6"/>
    <w:rsid w:val="001D5621"/>
    <w:rsid w:val="00214DFA"/>
    <w:rsid w:val="00220794"/>
    <w:rsid w:val="002351BD"/>
    <w:rsid w:val="00271C6F"/>
    <w:rsid w:val="0029020A"/>
    <w:rsid w:val="002A6E15"/>
    <w:rsid w:val="002B7F4A"/>
    <w:rsid w:val="002C5E4C"/>
    <w:rsid w:val="002F1790"/>
    <w:rsid w:val="002F5C9C"/>
    <w:rsid w:val="00340DF8"/>
    <w:rsid w:val="00372B3C"/>
    <w:rsid w:val="00383E2C"/>
    <w:rsid w:val="0038636D"/>
    <w:rsid w:val="00393EA5"/>
    <w:rsid w:val="003A5ECA"/>
    <w:rsid w:val="003B34C7"/>
    <w:rsid w:val="003B4063"/>
    <w:rsid w:val="003F2127"/>
    <w:rsid w:val="003F6129"/>
    <w:rsid w:val="00410311"/>
    <w:rsid w:val="004213DE"/>
    <w:rsid w:val="004D7499"/>
    <w:rsid w:val="004F3B1E"/>
    <w:rsid w:val="0056217F"/>
    <w:rsid w:val="00562350"/>
    <w:rsid w:val="00564FE1"/>
    <w:rsid w:val="00567737"/>
    <w:rsid w:val="0058062B"/>
    <w:rsid w:val="0058211D"/>
    <w:rsid w:val="005C4E2E"/>
    <w:rsid w:val="005C68FF"/>
    <w:rsid w:val="006041DD"/>
    <w:rsid w:val="006200E9"/>
    <w:rsid w:val="00625E18"/>
    <w:rsid w:val="0066284D"/>
    <w:rsid w:val="00680EA8"/>
    <w:rsid w:val="006A6FA4"/>
    <w:rsid w:val="006E548E"/>
    <w:rsid w:val="006F078A"/>
    <w:rsid w:val="006F1CDE"/>
    <w:rsid w:val="00744C4A"/>
    <w:rsid w:val="00785ABC"/>
    <w:rsid w:val="00797180"/>
    <w:rsid w:val="007C3E25"/>
    <w:rsid w:val="007D2650"/>
    <w:rsid w:val="00822A76"/>
    <w:rsid w:val="00825F7F"/>
    <w:rsid w:val="00833013"/>
    <w:rsid w:val="00840547"/>
    <w:rsid w:val="00894798"/>
    <w:rsid w:val="008A6F65"/>
    <w:rsid w:val="008F4133"/>
    <w:rsid w:val="008F7C60"/>
    <w:rsid w:val="009007F6"/>
    <w:rsid w:val="00937B9B"/>
    <w:rsid w:val="00972B2F"/>
    <w:rsid w:val="009816E8"/>
    <w:rsid w:val="009D0A89"/>
    <w:rsid w:val="009D55EE"/>
    <w:rsid w:val="009F0709"/>
    <w:rsid w:val="009F3352"/>
    <w:rsid w:val="00A01719"/>
    <w:rsid w:val="00A53880"/>
    <w:rsid w:val="00A61E14"/>
    <w:rsid w:val="00A708D8"/>
    <w:rsid w:val="00AC588A"/>
    <w:rsid w:val="00AF3FC9"/>
    <w:rsid w:val="00B1647D"/>
    <w:rsid w:val="00B17120"/>
    <w:rsid w:val="00B4528E"/>
    <w:rsid w:val="00B45E42"/>
    <w:rsid w:val="00B51070"/>
    <w:rsid w:val="00B572CA"/>
    <w:rsid w:val="00B850E9"/>
    <w:rsid w:val="00BB0F5B"/>
    <w:rsid w:val="00BC0B38"/>
    <w:rsid w:val="00BC3C1A"/>
    <w:rsid w:val="00BC53A5"/>
    <w:rsid w:val="00BF0D07"/>
    <w:rsid w:val="00CC7857"/>
    <w:rsid w:val="00CD457D"/>
    <w:rsid w:val="00D03B95"/>
    <w:rsid w:val="00D304D4"/>
    <w:rsid w:val="00D32046"/>
    <w:rsid w:val="00D37A4C"/>
    <w:rsid w:val="00D81B2D"/>
    <w:rsid w:val="00D82F29"/>
    <w:rsid w:val="00DE38C6"/>
    <w:rsid w:val="00DE4AF0"/>
    <w:rsid w:val="00E32061"/>
    <w:rsid w:val="00E3563B"/>
    <w:rsid w:val="00E51401"/>
    <w:rsid w:val="00E56832"/>
    <w:rsid w:val="00E96860"/>
    <w:rsid w:val="00E97E41"/>
    <w:rsid w:val="00EF644E"/>
    <w:rsid w:val="00F33C18"/>
    <w:rsid w:val="00F716C3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88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FMAH Regular Text"/>
    <w:qFormat/>
    <w:rsid w:val="00EF6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table" w:styleId="TableGrid">
    <w:name w:val="Table Grid"/>
    <w:basedOn w:val="TableNormal"/>
    <w:uiPriority w:val="59"/>
    <w:rsid w:val="007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650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04D4"/>
  </w:style>
  <w:style w:type="character" w:styleId="FollowedHyperlink">
    <w:name w:val="FollowedHyperlink"/>
    <w:basedOn w:val="DefaultParagraphFont"/>
    <w:uiPriority w:val="99"/>
    <w:semiHidden/>
    <w:unhideWhenUsed/>
    <w:rsid w:val="000142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7B9B"/>
  </w:style>
  <w:style w:type="paragraph" w:customStyle="1" w:styleId="1FMAHHeading1">
    <w:name w:val="1FMAH Heading 1"/>
    <w:basedOn w:val="Normal"/>
    <w:qFormat/>
    <w:rsid w:val="00D03B9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sonring/Library/Group%20Containers/UBF8T346G9.Office/User%20Content.localized/Templates.localized/2017_StarfieldSumm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2017_StarfieldSummit_Template.dotx</Template>
  <TotalTime>5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Ring</dc:creator>
  <cp:lastModifiedBy>Jason Ring</cp:lastModifiedBy>
  <cp:revision>17</cp:revision>
  <dcterms:created xsi:type="dcterms:W3CDTF">2017-03-31T15:21:00Z</dcterms:created>
  <dcterms:modified xsi:type="dcterms:W3CDTF">2017-03-31T15:47:00Z</dcterms:modified>
</cp:coreProperties>
</file>