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35710" w14:textId="1C2A4C30" w:rsidR="007C3E25" w:rsidRDefault="00EF2A8F" w:rsidP="00EF644E">
      <w:r w:rsidRPr="00AB0384">
        <w:t>Elizabeth Steiner Hayward, MD</w:t>
      </w:r>
    </w:p>
    <w:p w14:paraId="1DB9937F" w14:textId="77777777" w:rsidR="00EF2A8F" w:rsidRPr="00D03B95" w:rsidRDefault="00EF2A8F"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06A1F179" w14:textId="77777777" w:rsidR="00EF2A8F" w:rsidRDefault="00EF2A8F" w:rsidP="00EF2A8F">
      <w:r w:rsidRPr="00AB0384">
        <w:t>Elizabeth Steiner Hayward, MD has served in the Oregon State Senate since her appointment in 2012. She ran for office to work towards making Oregon the healthiest state in the nation. In her tenure as a legislator, she has dedicated much of her time to creating accessibility, affordability and transparency in the health care system, has worked hard to integrate mental health access into Oregon’s primary care systems, and most recently, has taken on big tobacco by decreasing access for minors to tobacco products and inhalant delivery systems. In her off-time from the Legislature, Elizabeth is an adjunct associate professor at OHSU, and spends one day a week at Gabriel Park Clinic. She’s also a mother of 3, and lives in unincorporated Multnomah County, wher</w:t>
      </w:r>
      <w:bookmarkStart w:id="0" w:name="_GoBack"/>
      <w:bookmarkEnd w:id="0"/>
      <w:r w:rsidRPr="00AB0384">
        <w:t>e she represents Senate District 17.</w:t>
      </w:r>
    </w:p>
    <w:p w14:paraId="4E4A4C12" w14:textId="20CBC685" w:rsidR="007D2650" w:rsidRPr="00822A76" w:rsidRDefault="007D2650" w:rsidP="00567737"/>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C2F7" w14:textId="77777777" w:rsidR="00267CA6" w:rsidRDefault="00267CA6" w:rsidP="00797180">
      <w:r>
        <w:separator/>
      </w:r>
    </w:p>
  </w:endnote>
  <w:endnote w:type="continuationSeparator" w:id="0">
    <w:p w14:paraId="24F5E710" w14:textId="77777777" w:rsidR="00267CA6" w:rsidRDefault="00267CA6"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A8F">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32C5" w14:textId="77777777" w:rsidR="00267CA6" w:rsidRDefault="00267CA6" w:rsidP="00797180">
      <w:r>
        <w:separator/>
      </w:r>
    </w:p>
  </w:footnote>
  <w:footnote w:type="continuationSeparator" w:id="0">
    <w:p w14:paraId="65201CEF" w14:textId="77777777" w:rsidR="00267CA6" w:rsidRDefault="00267CA6"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6410"/>
    <w:rsid w:val="00127862"/>
    <w:rsid w:val="001966F7"/>
    <w:rsid w:val="001D0B79"/>
    <w:rsid w:val="001D33F6"/>
    <w:rsid w:val="001D5621"/>
    <w:rsid w:val="00214DFA"/>
    <w:rsid w:val="00220794"/>
    <w:rsid w:val="002351BD"/>
    <w:rsid w:val="00267CA6"/>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2127"/>
    <w:rsid w:val="003F6129"/>
    <w:rsid w:val="00410311"/>
    <w:rsid w:val="004213DE"/>
    <w:rsid w:val="004D7499"/>
    <w:rsid w:val="004F3B1E"/>
    <w:rsid w:val="0056217F"/>
    <w:rsid w:val="00562350"/>
    <w:rsid w:val="00564FE1"/>
    <w:rsid w:val="00567737"/>
    <w:rsid w:val="0058062B"/>
    <w:rsid w:val="0058211D"/>
    <w:rsid w:val="005C4E2E"/>
    <w:rsid w:val="005C68FF"/>
    <w:rsid w:val="00601250"/>
    <w:rsid w:val="006041DD"/>
    <w:rsid w:val="006200E9"/>
    <w:rsid w:val="00625E18"/>
    <w:rsid w:val="0066284D"/>
    <w:rsid w:val="00680EA8"/>
    <w:rsid w:val="006A6FA4"/>
    <w:rsid w:val="006E548E"/>
    <w:rsid w:val="006F078A"/>
    <w:rsid w:val="006F1CDE"/>
    <w:rsid w:val="00744C4A"/>
    <w:rsid w:val="00785ABC"/>
    <w:rsid w:val="00797180"/>
    <w:rsid w:val="007C3E25"/>
    <w:rsid w:val="007D2650"/>
    <w:rsid w:val="00822A76"/>
    <w:rsid w:val="00825F7F"/>
    <w:rsid w:val="00833013"/>
    <w:rsid w:val="00840547"/>
    <w:rsid w:val="00882DB9"/>
    <w:rsid w:val="00894798"/>
    <w:rsid w:val="008A6F65"/>
    <w:rsid w:val="008F4133"/>
    <w:rsid w:val="008F7C60"/>
    <w:rsid w:val="009007F6"/>
    <w:rsid w:val="00937B9B"/>
    <w:rsid w:val="00972B2F"/>
    <w:rsid w:val="009816E8"/>
    <w:rsid w:val="009D0A89"/>
    <w:rsid w:val="009D55EE"/>
    <w:rsid w:val="009F0709"/>
    <w:rsid w:val="009F3352"/>
    <w:rsid w:val="00A01719"/>
    <w:rsid w:val="00A53880"/>
    <w:rsid w:val="00A61E14"/>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C785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2A8F"/>
    <w:rsid w:val="00EF644E"/>
    <w:rsid w:val="00F33C18"/>
    <w:rsid w:val="00F716C3"/>
    <w:rsid w:val="00FE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5</TotalTime>
  <Pages>1</Pages>
  <Words>125</Words>
  <Characters>714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19</cp:revision>
  <dcterms:created xsi:type="dcterms:W3CDTF">2017-03-31T15:21:00Z</dcterms:created>
  <dcterms:modified xsi:type="dcterms:W3CDTF">2017-03-31T15:49:00Z</dcterms:modified>
</cp:coreProperties>
</file>